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8" w:rsidRPr="00BF39FA" w:rsidRDefault="000A42A8" w:rsidP="00BF39FA">
      <w:pPr>
        <w:ind w:firstLine="0"/>
        <w:jc w:val="center"/>
        <w:rPr>
          <w:rFonts w:cs="Arial"/>
        </w:rPr>
      </w:pPr>
    </w:p>
    <w:p w:rsidR="00CB24F7" w:rsidRPr="00BF39FA" w:rsidRDefault="000A42A8" w:rsidP="00BF39FA">
      <w:pPr>
        <w:ind w:firstLine="0"/>
        <w:jc w:val="center"/>
        <w:rPr>
          <w:rFonts w:cs="Arial"/>
        </w:rPr>
      </w:pPr>
      <w:r w:rsidRPr="00BF39FA">
        <w:rPr>
          <w:rFonts w:cs="Arial"/>
        </w:rPr>
        <w:t>КРАСНОДАРСКИЙ КРАЙ</w:t>
      </w:r>
    </w:p>
    <w:p w:rsidR="000A42A8" w:rsidRPr="00BF39FA" w:rsidRDefault="000A42A8" w:rsidP="00BF39FA">
      <w:pPr>
        <w:ind w:firstLine="0"/>
        <w:jc w:val="center"/>
        <w:rPr>
          <w:rFonts w:cs="Arial"/>
        </w:rPr>
      </w:pPr>
      <w:r w:rsidRPr="00BF39FA">
        <w:rPr>
          <w:rFonts w:cs="Arial"/>
        </w:rPr>
        <w:t>ТБИЛИССКИЙ РАЙОН</w:t>
      </w:r>
    </w:p>
    <w:p w:rsidR="000A42A8" w:rsidRPr="00BF39FA" w:rsidRDefault="00CB24F7" w:rsidP="00BF39FA">
      <w:pPr>
        <w:ind w:firstLine="0"/>
        <w:jc w:val="center"/>
        <w:rPr>
          <w:rFonts w:cs="Arial"/>
        </w:rPr>
      </w:pPr>
      <w:r w:rsidRPr="00BF39FA">
        <w:rPr>
          <w:rFonts w:cs="Arial"/>
        </w:rPr>
        <w:t>АДМИНИСТРАЦИЯ АЛЕКСЕЕ-ТЕНГИНСКОГО СЕЛЬСКОГО ПОСЕЛЕНИЯ</w:t>
      </w:r>
    </w:p>
    <w:p w:rsidR="00CB24F7" w:rsidRPr="00BF39FA" w:rsidRDefault="00CB24F7" w:rsidP="00BF39FA">
      <w:pPr>
        <w:ind w:firstLine="0"/>
        <w:jc w:val="center"/>
        <w:rPr>
          <w:rFonts w:cs="Arial"/>
        </w:rPr>
      </w:pPr>
      <w:r w:rsidRPr="00BF39FA">
        <w:rPr>
          <w:rFonts w:cs="Arial"/>
        </w:rPr>
        <w:t>ТБИЛИССКОГО РАЙОНА</w:t>
      </w:r>
    </w:p>
    <w:p w:rsidR="00CB24F7" w:rsidRPr="00BF39FA" w:rsidRDefault="00CB24F7" w:rsidP="00BF39FA">
      <w:pPr>
        <w:ind w:firstLine="0"/>
        <w:jc w:val="center"/>
        <w:rPr>
          <w:rFonts w:cs="Arial"/>
        </w:rPr>
      </w:pPr>
    </w:p>
    <w:p w:rsidR="00CB24F7" w:rsidRPr="00BF39FA" w:rsidRDefault="00CB24F7" w:rsidP="00BF39FA">
      <w:pPr>
        <w:ind w:firstLine="0"/>
        <w:jc w:val="center"/>
        <w:rPr>
          <w:rFonts w:cs="Arial"/>
        </w:rPr>
      </w:pPr>
      <w:r w:rsidRPr="00BF39FA">
        <w:rPr>
          <w:rFonts w:cs="Arial"/>
        </w:rPr>
        <w:t>ПОСТАНОВЛЕНИЕ</w:t>
      </w:r>
    </w:p>
    <w:p w:rsidR="00CB24F7" w:rsidRPr="00BF39FA" w:rsidRDefault="00CB24F7" w:rsidP="00BF39FA">
      <w:pPr>
        <w:ind w:firstLine="0"/>
        <w:jc w:val="center"/>
        <w:rPr>
          <w:rFonts w:cs="Arial"/>
        </w:rPr>
      </w:pPr>
    </w:p>
    <w:p w:rsidR="00CB24F7" w:rsidRPr="00BF39FA" w:rsidRDefault="00B51D41" w:rsidP="00BF39FA">
      <w:pPr>
        <w:ind w:firstLine="0"/>
        <w:jc w:val="center"/>
        <w:rPr>
          <w:rFonts w:cs="Arial"/>
        </w:rPr>
      </w:pPr>
      <w:r>
        <w:rPr>
          <w:rFonts w:cs="Arial"/>
        </w:rPr>
        <w:t>______</w:t>
      </w:r>
      <w:r w:rsidR="00CB24F7" w:rsidRPr="00BF39FA">
        <w:rPr>
          <w:rFonts w:cs="Arial"/>
        </w:rPr>
        <w:t xml:space="preserve"> </w:t>
      </w:r>
      <w:r w:rsidR="000A42A8" w:rsidRPr="00BF39FA">
        <w:rPr>
          <w:rFonts w:cs="Arial"/>
        </w:rPr>
        <w:t xml:space="preserve">года </w:t>
      </w:r>
      <w:r w:rsidR="00BF39FA">
        <w:rPr>
          <w:rFonts w:cs="Arial"/>
        </w:rPr>
        <w:tab/>
      </w:r>
      <w:r w:rsidR="00BF39FA">
        <w:rPr>
          <w:rFonts w:cs="Arial"/>
        </w:rPr>
        <w:tab/>
      </w:r>
      <w:r w:rsidR="00BF39FA">
        <w:rPr>
          <w:rFonts w:cs="Arial"/>
        </w:rPr>
        <w:tab/>
      </w:r>
      <w:r w:rsidR="00CB24F7" w:rsidRPr="00BF39FA">
        <w:rPr>
          <w:rFonts w:cs="Arial"/>
        </w:rPr>
        <w:t xml:space="preserve">№ </w:t>
      </w:r>
      <w:r>
        <w:rPr>
          <w:rFonts w:cs="Arial"/>
        </w:rPr>
        <w:t>_</w:t>
      </w:r>
      <w:r w:rsidR="000A42A8" w:rsidRPr="00BF39FA">
        <w:rPr>
          <w:rFonts w:cs="Arial"/>
        </w:rPr>
        <w:t xml:space="preserve"> </w:t>
      </w:r>
      <w:r w:rsidR="00BF39FA">
        <w:rPr>
          <w:rFonts w:cs="Arial"/>
        </w:rPr>
        <w:tab/>
      </w:r>
      <w:r w:rsidR="00BF39FA">
        <w:rPr>
          <w:rFonts w:cs="Arial"/>
        </w:rPr>
        <w:tab/>
      </w:r>
      <w:r w:rsidR="00BF39FA">
        <w:rPr>
          <w:rFonts w:cs="Arial"/>
        </w:rPr>
        <w:tab/>
      </w:r>
      <w:proofErr w:type="spellStart"/>
      <w:r w:rsidR="00CB24F7" w:rsidRPr="00BF39FA">
        <w:rPr>
          <w:rFonts w:cs="Arial"/>
        </w:rPr>
        <w:t>ст-ца</w:t>
      </w:r>
      <w:proofErr w:type="spellEnd"/>
      <w:r w:rsidR="000A42A8" w:rsidRPr="00BF39FA">
        <w:rPr>
          <w:rFonts w:cs="Arial"/>
        </w:rPr>
        <w:t xml:space="preserve"> </w:t>
      </w:r>
      <w:r w:rsidR="00CB24F7" w:rsidRPr="00BF39FA">
        <w:rPr>
          <w:rFonts w:cs="Arial"/>
        </w:rPr>
        <w:t>Алексее-</w:t>
      </w:r>
      <w:proofErr w:type="spellStart"/>
      <w:r w:rsidR="00CB24F7" w:rsidRPr="00BF39FA">
        <w:rPr>
          <w:rFonts w:cs="Arial"/>
        </w:rPr>
        <w:t>Тенгинская</w:t>
      </w:r>
      <w:proofErr w:type="spellEnd"/>
    </w:p>
    <w:p w:rsidR="00CB24F7" w:rsidRPr="00BF39FA" w:rsidRDefault="00CB24F7" w:rsidP="00BF39FA">
      <w:pPr>
        <w:ind w:firstLine="0"/>
        <w:jc w:val="center"/>
        <w:rPr>
          <w:rFonts w:cs="Arial"/>
        </w:rPr>
      </w:pPr>
    </w:p>
    <w:p w:rsidR="00FC6D92" w:rsidRPr="00BF39FA" w:rsidRDefault="00FC6D92" w:rsidP="00BF39FA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r w:rsidRPr="00BF39FA">
        <w:rPr>
          <w:rFonts w:cs="Arial"/>
          <w:b/>
          <w:sz w:val="32"/>
          <w:szCs w:val="32"/>
        </w:rPr>
        <w:t xml:space="preserve">О признании </w:t>
      </w:r>
      <w:proofErr w:type="gramStart"/>
      <w:r w:rsidRPr="00BF39FA">
        <w:rPr>
          <w:rFonts w:cs="Arial"/>
          <w:b/>
          <w:sz w:val="32"/>
          <w:szCs w:val="32"/>
        </w:rPr>
        <w:t>утратившими</w:t>
      </w:r>
      <w:proofErr w:type="gramEnd"/>
      <w:r w:rsidRPr="00BF39FA">
        <w:rPr>
          <w:rFonts w:cs="Arial"/>
          <w:b/>
          <w:sz w:val="32"/>
          <w:szCs w:val="32"/>
        </w:rPr>
        <w:t xml:space="preserve"> силу некоторых </w:t>
      </w:r>
      <w:r w:rsidR="00BB6281" w:rsidRPr="00BF39FA">
        <w:rPr>
          <w:rFonts w:cs="Arial"/>
          <w:b/>
          <w:sz w:val="32"/>
          <w:szCs w:val="32"/>
        </w:rPr>
        <w:t>правовых актов</w:t>
      </w:r>
      <w:r w:rsidRPr="00BF39FA">
        <w:rPr>
          <w:rFonts w:cs="Arial"/>
          <w:b/>
          <w:sz w:val="32"/>
          <w:szCs w:val="32"/>
        </w:rPr>
        <w:t xml:space="preserve"> администрации Алексее-</w:t>
      </w:r>
      <w:proofErr w:type="spellStart"/>
      <w:r w:rsidRPr="00BF39FA">
        <w:rPr>
          <w:rFonts w:cs="Arial"/>
          <w:b/>
          <w:sz w:val="32"/>
          <w:szCs w:val="32"/>
        </w:rPr>
        <w:t>Тенгинского</w:t>
      </w:r>
      <w:proofErr w:type="spellEnd"/>
      <w:r w:rsidRPr="00BF39FA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bookmarkEnd w:id="0"/>
    <w:p w:rsidR="00CB24F7" w:rsidRPr="00BF39FA" w:rsidRDefault="00CB24F7" w:rsidP="00BF39FA">
      <w:pPr>
        <w:ind w:firstLine="0"/>
        <w:jc w:val="center"/>
        <w:rPr>
          <w:rFonts w:cs="Arial"/>
        </w:rPr>
      </w:pPr>
    </w:p>
    <w:p w:rsidR="00CB24F7" w:rsidRPr="00BF39FA" w:rsidRDefault="00CB24F7" w:rsidP="00BF39FA">
      <w:pPr>
        <w:ind w:firstLine="0"/>
        <w:jc w:val="center"/>
        <w:rPr>
          <w:rFonts w:cs="Arial"/>
        </w:rPr>
      </w:pPr>
    </w:p>
    <w:p w:rsidR="00CB24F7" w:rsidRPr="00BF39FA" w:rsidRDefault="00523D4C" w:rsidP="00BF39FA">
      <w:r w:rsidRPr="00BF39FA">
        <w:t xml:space="preserve">В </w:t>
      </w:r>
      <w:r w:rsidR="00FC6D92" w:rsidRPr="00BF39FA">
        <w:t>соответствии с пунктом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Pr="00BF39FA">
        <w:t>,</w:t>
      </w:r>
      <w:r w:rsidR="00E60F90" w:rsidRPr="00BF39FA">
        <w:t xml:space="preserve"> руководствуясь статьёй </w:t>
      </w:r>
      <w:r w:rsidR="00CB24F7" w:rsidRPr="00BF39FA">
        <w:t>31 устава Алексее-</w:t>
      </w:r>
      <w:proofErr w:type="spellStart"/>
      <w:r w:rsidR="00CB24F7" w:rsidRPr="00BF39FA">
        <w:t>Тенгинского</w:t>
      </w:r>
      <w:proofErr w:type="spellEnd"/>
      <w:r w:rsidR="00CB24F7" w:rsidRPr="00BF39FA">
        <w:t xml:space="preserve"> сельского поселения Тбилисского района, постановляю:</w:t>
      </w:r>
    </w:p>
    <w:p w:rsidR="00CB24F7" w:rsidRPr="00BF39FA" w:rsidRDefault="00CB24F7" w:rsidP="00BF39FA">
      <w:r w:rsidRPr="00BF39FA">
        <w:t xml:space="preserve">1. </w:t>
      </w:r>
      <w:r w:rsidR="00E60F90" w:rsidRPr="00BF39FA">
        <w:t>Признать утратившим силу постановление администрации Алексее-</w:t>
      </w:r>
      <w:proofErr w:type="spellStart"/>
      <w:r w:rsidR="00E60F90" w:rsidRPr="00BF39FA">
        <w:t>Тенгинского</w:t>
      </w:r>
      <w:proofErr w:type="spellEnd"/>
      <w:r w:rsidR="00E60F90" w:rsidRPr="00BF39FA">
        <w:t xml:space="preserve"> сельского поселения Тбилисского района от 4 февраля 2016 года № 37 «Об утверждении Порядка предоставления муниципальных гарантий Алексее-</w:t>
      </w:r>
      <w:proofErr w:type="spellStart"/>
      <w:r w:rsidR="00E60F90" w:rsidRPr="00BF39FA">
        <w:t>Тенгинского</w:t>
      </w:r>
      <w:proofErr w:type="spellEnd"/>
      <w:r w:rsidR="00E60F90" w:rsidRPr="00BF39FA">
        <w:t xml:space="preserve"> сельского поселения Тбилисского района».</w:t>
      </w:r>
    </w:p>
    <w:p w:rsidR="00E60F90" w:rsidRPr="00BF39FA" w:rsidRDefault="00E60F90" w:rsidP="00BF39FA">
      <w:r w:rsidRPr="00BF39FA">
        <w:t>2. Эксперту администрации Алексее-</w:t>
      </w:r>
      <w:proofErr w:type="spellStart"/>
      <w:r w:rsidRPr="00BF39FA">
        <w:t>Тенгинского</w:t>
      </w:r>
      <w:proofErr w:type="spellEnd"/>
      <w:r w:rsidRPr="00BF39FA">
        <w:t xml:space="preserve"> сельского поселения Тбилисского района Беловой Н.Б. обеспечить опубликование настоящего </w:t>
      </w:r>
      <w:r w:rsidR="008F4542" w:rsidRPr="00BF39FA">
        <w:t>постановления</w:t>
      </w:r>
      <w:r w:rsidRPr="00BF39FA">
        <w:t xml:space="preserve"> </w:t>
      </w:r>
      <w:r w:rsidR="00BB6281" w:rsidRPr="00BF39FA">
        <w:t xml:space="preserve">на </w:t>
      </w:r>
      <w:r w:rsidRPr="00BF39FA">
        <w:t xml:space="preserve">официальном сайте </w:t>
      </w:r>
      <w:r w:rsidR="008F4542" w:rsidRPr="00BF39FA">
        <w:t xml:space="preserve">администрации </w:t>
      </w:r>
      <w:r w:rsidRPr="00BF39FA">
        <w:t>Алексее-</w:t>
      </w:r>
      <w:proofErr w:type="spellStart"/>
      <w:r w:rsidRPr="00BF39FA">
        <w:t>Тенгинского</w:t>
      </w:r>
      <w:proofErr w:type="spellEnd"/>
      <w:r w:rsidRPr="00BF39FA">
        <w:t xml:space="preserve"> сельского поселения Тбилисского района в информационно-телекоммуникационной сети «Интернет».</w:t>
      </w:r>
    </w:p>
    <w:p w:rsidR="00CB24F7" w:rsidRPr="00BF39FA" w:rsidRDefault="00E60F90" w:rsidP="00BF39FA">
      <w:r w:rsidRPr="00BF39FA">
        <w:t>3</w:t>
      </w:r>
      <w:r w:rsidR="00CB24F7" w:rsidRPr="00BF39FA">
        <w:t xml:space="preserve">. </w:t>
      </w:r>
      <w:proofErr w:type="gramStart"/>
      <w:r w:rsidR="00CB24F7" w:rsidRPr="00BF39FA">
        <w:t>Контроль за</w:t>
      </w:r>
      <w:proofErr w:type="gramEnd"/>
      <w:r w:rsidR="00CB24F7" w:rsidRPr="00BF39FA">
        <w:t xml:space="preserve"> выполнением настоящего постановления оставляю за собой.</w:t>
      </w:r>
    </w:p>
    <w:p w:rsidR="00E60F90" w:rsidRPr="00BF39FA" w:rsidRDefault="00E60F90" w:rsidP="00BF39FA">
      <w:r w:rsidRPr="00BF39FA">
        <w:t>4</w:t>
      </w:r>
      <w:r w:rsidR="00CB24F7" w:rsidRPr="00BF39FA">
        <w:t xml:space="preserve">. Постановление вступает в силу </w:t>
      </w:r>
      <w:r w:rsidRPr="00BF39FA">
        <w:t>со дня его официального опубликования.</w:t>
      </w:r>
    </w:p>
    <w:p w:rsidR="00CB24F7" w:rsidRPr="00BF39FA" w:rsidRDefault="00CB24F7" w:rsidP="00BF39FA"/>
    <w:p w:rsidR="00CB24F7" w:rsidRPr="00BF39FA" w:rsidRDefault="00CB24F7" w:rsidP="00BF39FA"/>
    <w:p w:rsidR="00CB24F7" w:rsidRPr="00BF39FA" w:rsidRDefault="00CB24F7" w:rsidP="00BF39FA"/>
    <w:p w:rsidR="000A42A8" w:rsidRPr="00BF39FA" w:rsidRDefault="00CB24F7" w:rsidP="00BF39FA">
      <w:r w:rsidRPr="00BF39FA">
        <w:t xml:space="preserve">Глава </w:t>
      </w:r>
    </w:p>
    <w:p w:rsidR="000A42A8" w:rsidRPr="00BF39FA" w:rsidRDefault="00CB24F7" w:rsidP="00BF39FA">
      <w:r w:rsidRPr="00BF39FA">
        <w:t>Алексее-</w:t>
      </w:r>
      <w:proofErr w:type="spellStart"/>
      <w:r w:rsidRPr="00BF39FA">
        <w:t>Тенгинского</w:t>
      </w:r>
      <w:proofErr w:type="spellEnd"/>
      <w:r w:rsidRPr="00BF39FA">
        <w:t xml:space="preserve"> сельского поселения </w:t>
      </w:r>
    </w:p>
    <w:p w:rsidR="000A42A8" w:rsidRPr="00BF39FA" w:rsidRDefault="00CB24F7" w:rsidP="00BF39FA">
      <w:r w:rsidRPr="00BF39FA">
        <w:t>Тбилисского района</w:t>
      </w:r>
    </w:p>
    <w:p w:rsidR="009010BD" w:rsidRPr="00BF39FA" w:rsidRDefault="00E60F90" w:rsidP="00BF39FA">
      <w:r w:rsidRPr="00BF39FA">
        <w:t>О.А. Жук</w:t>
      </w:r>
    </w:p>
    <w:p w:rsidR="00BB6281" w:rsidRPr="00BF39FA" w:rsidRDefault="00BB6281" w:rsidP="00BF39FA"/>
    <w:p w:rsidR="00BB6281" w:rsidRPr="00BF39FA" w:rsidRDefault="00BB6281" w:rsidP="00BF39FA"/>
    <w:sectPr w:rsidR="00BB6281" w:rsidRPr="00BF39FA" w:rsidSect="000A42A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B24F7"/>
    <w:rsid w:val="00027E13"/>
    <w:rsid w:val="000A42A8"/>
    <w:rsid w:val="000F2B96"/>
    <w:rsid w:val="004420C6"/>
    <w:rsid w:val="00523D4C"/>
    <w:rsid w:val="00603A2B"/>
    <w:rsid w:val="00647735"/>
    <w:rsid w:val="00797B97"/>
    <w:rsid w:val="007F33AF"/>
    <w:rsid w:val="00855522"/>
    <w:rsid w:val="008F4542"/>
    <w:rsid w:val="009010BD"/>
    <w:rsid w:val="00904672"/>
    <w:rsid w:val="009B5DB9"/>
    <w:rsid w:val="00B51D41"/>
    <w:rsid w:val="00BB6281"/>
    <w:rsid w:val="00BF39FA"/>
    <w:rsid w:val="00CB24F7"/>
    <w:rsid w:val="00CF04E1"/>
    <w:rsid w:val="00D8230B"/>
    <w:rsid w:val="00E41F9C"/>
    <w:rsid w:val="00E60F90"/>
    <w:rsid w:val="00F20F5C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39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F39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39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39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39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4F7"/>
    <w:pPr>
      <w:suppressAutoHyphens/>
      <w:spacing w:before="280" w:after="119"/>
    </w:pPr>
    <w:rPr>
      <w:lang w:eastAsia="ar-SA"/>
    </w:rPr>
  </w:style>
  <w:style w:type="paragraph" w:styleId="a4">
    <w:name w:val="No Spacing"/>
    <w:qFormat/>
    <w:rsid w:val="00CB24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2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24F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F3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39F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9F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F39F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F39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F39F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BF39F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F39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BF39F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17</cp:revision>
  <cp:lastPrinted>2021-01-29T12:43:00Z</cp:lastPrinted>
  <dcterms:created xsi:type="dcterms:W3CDTF">2020-01-19T12:38:00Z</dcterms:created>
  <dcterms:modified xsi:type="dcterms:W3CDTF">2021-02-04T08:25:00Z</dcterms:modified>
</cp:coreProperties>
</file>